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D" w:rsidRPr="00003196" w:rsidRDefault="0092185D" w:rsidP="0092185D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0"/>
        </w:rPr>
      </w:pPr>
      <w:r w:rsidRPr="00003196">
        <w:rPr>
          <w:rFonts w:ascii="Arial" w:hAnsi="Arial" w:cs="Arial"/>
          <w:b/>
          <w:sz w:val="24"/>
          <w:szCs w:val="20"/>
        </w:rPr>
        <w:t>Gyakran ismételt kérdések az első sikeres nyelvvizsga díjának visszaigényléséről</w:t>
      </w:r>
    </w:p>
    <w:p w:rsidR="001E5922" w:rsidRDefault="001E5922" w:rsidP="000E1204">
      <w:pPr>
        <w:rPr>
          <w:rFonts w:ascii="Arial" w:hAnsi="Arial" w:cs="Arial"/>
          <w:b/>
          <w:sz w:val="20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Mikor vagyok</w:t>
      </w:r>
      <w:r w:rsidRPr="000E1204">
        <w:rPr>
          <w:rFonts w:ascii="Arial" w:hAnsi="Arial" w:cs="Arial"/>
          <w:b/>
          <w:sz w:val="20"/>
          <w:szCs w:val="20"/>
        </w:rPr>
        <w:t xml:space="preserve"> jogosult nyelvvizsgadíj-visszaigénylésre? </w:t>
      </w:r>
    </w:p>
    <w:p w:rsidR="000E1204" w:rsidRPr="00DE0CDF" w:rsidRDefault="000E1204" w:rsidP="000E1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Abban az esetben, ha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>35 évnél fiatalabb vagy és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 xml:space="preserve">2018. január 1. után tettél sikeres </w:t>
      </w:r>
      <w:proofErr w:type="gramStart"/>
      <w:r w:rsidRPr="00DE0CDF">
        <w:rPr>
          <w:rFonts w:ascii="Arial" w:hAnsi="Arial" w:cs="Arial"/>
          <w:sz w:val="20"/>
          <w:szCs w:val="20"/>
        </w:rPr>
        <w:t>komplex</w:t>
      </w:r>
      <w:proofErr w:type="gramEnd"/>
      <w:r w:rsidRPr="00DE0CDF">
        <w:rPr>
          <w:rFonts w:ascii="Arial" w:hAnsi="Arial" w:cs="Arial"/>
          <w:sz w:val="20"/>
          <w:szCs w:val="20"/>
        </w:rPr>
        <w:t xml:space="preserve"> vagy részvizsgát B2 vagy C1 szinten</w:t>
      </w:r>
      <w:r>
        <w:rPr>
          <w:rFonts w:ascii="Arial" w:hAnsi="Arial" w:cs="Arial"/>
          <w:sz w:val="20"/>
          <w:szCs w:val="20"/>
        </w:rPr>
        <w:t>.</w:t>
      </w:r>
      <w:r w:rsidRPr="00DE0CDF">
        <w:rPr>
          <w:rFonts w:ascii="Arial" w:hAnsi="Arial" w:cs="Arial"/>
          <w:sz w:val="20"/>
          <w:szCs w:val="20"/>
        </w:rPr>
        <w:t xml:space="preserve"> </w:t>
      </w:r>
    </w:p>
    <w:p w:rsidR="000E1204" w:rsidRPr="0092185D" w:rsidRDefault="000E1204" w:rsidP="000E1204">
      <w:pPr>
        <w:rPr>
          <w:rFonts w:ascii="Arial" w:hAnsi="Arial" w:cs="Arial"/>
          <w:b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Mennyi a kérhető támogatás díja?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>A ténylegesen megfizetett vizsgadíj, de maximum a minimálbér 25%-</w:t>
      </w:r>
      <w:proofErr w:type="gramStart"/>
      <w:r w:rsidRPr="00DE0CDF">
        <w:rPr>
          <w:rFonts w:ascii="Arial" w:hAnsi="Arial" w:cs="Arial"/>
          <w:sz w:val="20"/>
          <w:szCs w:val="20"/>
        </w:rPr>
        <w:t>a</w:t>
      </w:r>
      <w:proofErr w:type="gramEnd"/>
      <w:r w:rsidRPr="00DE0CDF">
        <w:rPr>
          <w:rFonts w:ascii="Arial" w:hAnsi="Arial" w:cs="Arial"/>
          <w:sz w:val="20"/>
          <w:szCs w:val="20"/>
        </w:rPr>
        <w:t xml:space="preserve">, azaz 34 500 Ft (2018-ban). </w:t>
      </w:r>
    </w:p>
    <w:p w:rsidR="000E1204" w:rsidRPr="0092185D" w:rsidRDefault="000E1204" w:rsidP="000E1204">
      <w:pPr>
        <w:rPr>
          <w:rFonts w:ascii="Arial" w:hAnsi="Arial" w:cs="Arial"/>
          <w:b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Ha van már egy korábban letett vizsgám egy másik nyelvből vagy ugyanazon nyelvből, de egy alacsonyabb szinten, akkor jogosult vagyok-e a 2018. január 1. után letett első nyelvvizsga díjának visszatérítésére?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 xml:space="preserve">Igen, mivel 2018. január 1. után letett első sikeres vizsga után is jár támogatás függetlenül attól, hogy tettem-e korábban sikeres vizsgát másik nyelvből vagy ugyanabból a nyelvből, de alacsonyabb szinten.  </w:t>
      </w:r>
    </w:p>
    <w:p w:rsidR="000E1204" w:rsidRPr="0092185D" w:rsidRDefault="000E1204" w:rsidP="000E1204">
      <w:pPr>
        <w:rPr>
          <w:rFonts w:ascii="Arial" w:hAnsi="Arial" w:cs="Arial"/>
          <w:b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Igényelhetem-e a támogatást akkor is, ha nem egyszerre sikerült a </w:t>
      </w:r>
      <w:proofErr w:type="gramStart"/>
      <w:r w:rsidRPr="000E1204">
        <w:rPr>
          <w:rFonts w:ascii="Arial" w:hAnsi="Arial" w:cs="Arial"/>
          <w:b/>
          <w:sz w:val="20"/>
          <w:szCs w:val="20"/>
        </w:rPr>
        <w:t>komplex</w:t>
      </w:r>
      <w:proofErr w:type="gramEnd"/>
      <w:r w:rsidRPr="000E1204">
        <w:rPr>
          <w:rFonts w:ascii="Arial" w:hAnsi="Arial" w:cs="Arial"/>
          <w:b/>
          <w:sz w:val="20"/>
          <w:szCs w:val="20"/>
        </w:rPr>
        <w:t xml:space="preserve"> vizsgám, hanem több alkalommal sikeresen letett részvizsgákkal? Ez esetben mennyi támogatásra vagyok jogosult?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 xml:space="preserve">Igen, de csak akkor, ha a két sikeres részvizsga-bizonyítvány kiállítása között kevesebb, mint 1 év telt el.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>Két sikeres részvizsga esetén a támogatás mértéke a minimálbér 25 %-</w:t>
      </w:r>
      <w:proofErr w:type="gramStart"/>
      <w:r w:rsidRPr="00DE0CDF">
        <w:rPr>
          <w:rFonts w:ascii="Arial" w:hAnsi="Arial" w:cs="Arial"/>
          <w:sz w:val="20"/>
          <w:szCs w:val="20"/>
        </w:rPr>
        <w:t>a</w:t>
      </w:r>
      <w:proofErr w:type="gramEnd"/>
      <w:r w:rsidRPr="00DE0CDF">
        <w:rPr>
          <w:rFonts w:ascii="Arial" w:hAnsi="Arial" w:cs="Arial"/>
          <w:sz w:val="20"/>
          <w:szCs w:val="20"/>
        </w:rPr>
        <w:t xml:space="preserve">, azaz jelenleg 34 500 Ft, akkor is, ha két részvizsga díjának összege meghaladja ezt az összeget. </w:t>
      </w:r>
    </w:p>
    <w:p w:rsidR="000E1204" w:rsidRDefault="000E1204" w:rsidP="000E1204">
      <w:pPr>
        <w:rPr>
          <w:rFonts w:ascii="Arial" w:hAnsi="Arial" w:cs="Arial"/>
          <w:b/>
          <w:sz w:val="20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Ha van már egy sikeres részvizsgám tavalyról, és most készülök egy újabb részvizsgára, akkor jár nekem támogatás? 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 xml:space="preserve">igen, de csak a 2018. január 1 után letett részvizsga összegének mértékéig  </w:t>
      </w:r>
    </w:p>
    <w:p w:rsidR="000E1204" w:rsidRPr="0092185D" w:rsidRDefault="000E1204" w:rsidP="0092185D">
      <w:pPr>
        <w:rPr>
          <w:rFonts w:ascii="Arial" w:hAnsi="Arial" w:cs="Arial"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Mire van szükségem a támogatás igényléséhez?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E0CDF">
        <w:rPr>
          <w:rFonts w:ascii="Arial" w:hAnsi="Arial" w:cs="Arial"/>
          <w:sz w:val="20"/>
          <w:szCs w:val="20"/>
        </w:rPr>
        <w:t xml:space="preserve"> vizsgázó nevét is tartalmazó, a nyelvvizsga díj befizetését igazoló számla másolatára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CDF">
        <w:rPr>
          <w:rFonts w:ascii="Arial" w:hAnsi="Arial" w:cs="Arial"/>
          <w:sz w:val="20"/>
          <w:szCs w:val="20"/>
        </w:rPr>
        <w:t>egy kitöltött, a nyelvvizsgadíj támogatásához nyújtott, támogatási kérelemre (amelyhez szükség van a bizonyítványban feltüntetett anyakönyvi számra, sorszámra és a vizsgához kapcsolódó egyéb adatokra)</w:t>
      </w:r>
    </w:p>
    <w:p w:rsidR="000E1204" w:rsidRPr="00DE0CDF" w:rsidRDefault="000E1204" w:rsidP="000E1204">
      <w:pPr>
        <w:pStyle w:val="Listaszerbekezds"/>
        <w:rPr>
          <w:rFonts w:ascii="Arial" w:hAnsi="Arial" w:cs="Arial"/>
          <w:sz w:val="20"/>
          <w:szCs w:val="20"/>
        </w:rPr>
      </w:pPr>
      <w:hyperlink r:id="rId8" w:history="1">
        <w:r w:rsidRPr="00DE0CDF">
          <w:rPr>
            <w:rStyle w:val="Hiperhivatkozs"/>
            <w:rFonts w:ascii="Arial" w:hAnsi="Arial" w:cs="Arial"/>
            <w:sz w:val="20"/>
            <w:szCs w:val="20"/>
          </w:rPr>
          <w:t>https://nyugdijbiztositas.tcs.allamkincstar.gov.hu/m/pdf/2018/Nyelvvizsga-djhoz-nyjtott-tmogats-irnti-krelem.pdf</w:t>
        </w:r>
      </w:hyperlink>
      <w:r w:rsidRPr="00DE0CDF">
        <w:rPr>
          <w:rFonts w:ascii="Arial" w:hAnsi="Arial" w:cs="Arial"/>
          <w:sz w:val="20"/>
          <w:szCs w:val="20"/>
        </w:rPr>
        <w:t xml:space="preserve"> </w:t>
      </w:r>
    </w:p>
    <w:p w:rsidR="000E1204" w:rsidRPr="0092185D" w:rsidRDefault="000E1204" w:rsidP="0092185D">
      <w:pPr>
        <w:rPr>
          <w:rFonts w:ascii="Arial" w:hAnsi="Arial" w:cs="Arial"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Hol és meddig tudom igényelni a nyelvvizsga-támogatást? </w:t>
      </w:r>
    </w:p>
    <w:p w:rsidR="000E1204" w:rsidRPr="00DE0CDF" w:rsidRDefault="000E1204" w:rsidP="000E120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E0CDF">
        <w:rPr>
          <w:rFonts w:ascii="Arial" w:hAnsi="Arial" w:cs="Arial"/>
          <w:sz w:val="20"/>
          <w:szCs w:val="20"/>
        </w:rPr>
        <w:t xml:space="preserve"> bizonyítvány kiállításától számított 1 éven belül, a Magyar Államkincstár Nyugdíjfolyósító Igazgatóságánál (NYUFIG), postai úton (a </w:t>
      </w:r>
      <w:r w:rsidRPr="00DE0CDF">
        <w:rPr>
          <w:rFonts w:ascii="Arial" w:hAnsi="Arial" w:cs="Arial"/>
          <w:b/>
          <w:i/>
          <w:sz w:val="20"/>
          <w:szCs w:val="20"/>
          <w:u w:val="single"/>
        </w:rPr>
        <w:t>Budapest 1820</w:t>
      </w:r>
      <w:r w:rsidRPr="00DE0CDF">
        <w:rPr>
          <w:rFonts w:ascii="Arial" w:hAnsi="Arial" w:cs="Arial"/>
          <w:sz w:val="20"/>
          <w:szCs w:val="20"/>
        </w:rPr>
        <w:t xml:space="preserve"> címre küldve) vagy emailen. </w:t>
      </w:r>
    </w:p>
    <w:p w:rsidR="000E1204" w:rsidRPr="0092185D" w:rsidRDefault="000E1204" w:rsidP="000E1204">
      <w:pPr>
        <w:rPr>
          <w:rFonts w:ascii="Arial" w:hAnsi="Arial" w:cs="Arial"/>
          <w:b/>
          <w:sz w:val="6"/>
          <w:szCs w:val="20"/>
        </w:rPr>
      </w:pPr>
    </w:p>
    <w:p w:rsidR="000E1204" w:rsidRPr="000E1204" w:rsidRDefault="000E1204" w:rsidP="000E1204">
      <w:pPr>
        <w:rPr>
          <w:rFonts w:ascii="Arial" w:hAnsi="Arial" w:cs="Arial"/>
          <w:b/>
          <w:sz w:val="20"/>
          <w:szCs w:val="20"/>
        </w:rPr>
      </w:pPr>
      <w:r w:rsidRPr="000E1204">
        <w:rPr>
          <w:rFonts w:ascii="Arial" w:hAnsi="Arial" w:cs="Arial"/>
          <w:b/>
          <w:sz w:val="20"/>
          <w:szCs w:val="20"/>
        </w:rPr>
        <w:t xml:space="preserve">Mennyi idő alatt bírálják el a nyelvvizsgadíj támogatására benyújtott kérelmem? </w:t>
      </w:r>
    </w:p>
    <w:p w:rsidR="00722D23" w:rsidRDefault="000E1204" w:rsidP="00B82651">
      <w:pPr>
        <w:pStyle w:val="Listaszerbekezds"/>
        <w:numPr>
          <w:ilvl w:val="0"/>
          <w:numId w:val="1"/>
        </w:numPr>
      </w:pPr>
      <w:r w:rsidRPr="000E1204">
        <w:rPr>
          <w:rFonts w:ascii="Arial" w:hAnsi="Arial" w:cs="Arial"/>
          <w:sz w:val="20"/>
          <w:szCs w:val="20"/>
        </w:rPr>
        <w:t xml:space="preserve">Az elbírálás ideje 30 nap. </w:t>
      </w:r>
    </w:p>
    <w:sectPr w:rsidR="00722D23" w:rsidSect="0092185D">
      <w:headerReference w:type="default" r:id="rId9"/>
      <w:footerReference w:type="default" r:id="rId10"/>
      <w:pgSz w:w="11906" w:h="16838" w:code="9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04" w:rsidRDefault="000E1204" w:rsidP="003B5959">
      <w:pPr>
        <w:spacing w:after="0" w:line="240" w:lineRule="auto"/>
      </w:pPr>
      <w:r>
        <w:separator/>
      </w:r>
    </w:p>
  </w:endnote>
  <w:endnote w:type="continuationSeparator" w:id="0">
    <w:p w:rsidR="000E1204" w:rsidRDefault="000E1204" w:rsidP="003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18" w:rsidRPr="003B5959" w:rsidRDefault="006A4318" w:rsidP="006A4318">
    <w:pPr>
      <w:pStyle w:val="llb"/>
      <w:jc w:val="center"/>
      <w:rPr>
        <w:rFonts w:ascii="Arial" w:hAnsi="Arial" w:cs="Arial"/>
        <w:sz w:val="20"/>
        <w:szCs w:val="20"/>
      </w:rPr>
    </w:pPr>
    <w:proofErr w:type="spellStart"/>
    <w:r w:rsidRPr="003B5959">
      <w:rPr>
        <w:rFonts w:ascii="Arial" w:hAnsi="Arial" w:cs="Arial"/>
        <w:sz w:val="20"/>
        <w:szCs w:val="20"/>
      </w:rPr>
      <w:t>LanguageCert</w:t>
    </w:r>
    <w:proofErr w:type="spellEnd"/>
    <w:r w:rsidRPr="003B5959">
      <w:rPr>
        <w:rFonts w:ascii="Arial" w:hAnsi="Arial" w:cs="Arial"/>
        <w:sz w:val="20"/>
        <w:szCs w:val="20"/>
      </w:rPr>
      <w:t xml:space="preserve"> Nemzetközi </w:t>
    </w:r>
    <w:r w:rsidR="008B7853">
      <w:rPr>
        <w:rFonts w:ascii="Arial" w:hAnsi="Arial" w:cs="Arial"/>
        <w:sz w:val="20"/>
        <w:szCs w:val="20"/>
      </w:rPr>
      <w:t xml:space="preserve">Angol </w:t>
    </w:r>
    <w:r w:rsidRPr="003B5959">
      <w:rPr>
        <w:rFonts w:ascii="Arial" w:hAnsi="Arial" w:cs="Arial"/>
        <w:sz w:val="20"/>
        <w:szCs w:val="20"/>
      </w:rPr>
      <w:t>Nyelvvizsgaközpont</w:t>
    </w:r>
  </w:p>
  <w:p w:rsidR="003B5959" w:rsidRPr="003B5959" w:rsidRDefault="003B5959" w:rsidP="003B5959">
    <w:pPr>
      <w:pStyle w:val="llb"/>
      <w:jc w:val="center"/>
      <w:rPr>
        <w:rFonts w:ascii="Arial" w:hAnsi="Arial" w:cs="Arial"/>
        <w:sz w:val="20"/>
        <w:szCs w:val="20"/>
      </w:rPr>
    </w:pPr>
    <w:r w:rsidRPr="003B5959">
      <w:rPr>
        <w:rFonts w:ascii="Arial" w:hAnsi="Arial" w:cs="Arial"/>
        <w:sz w:val="20"/>
        <w:szCs w:val="20"/>
      </w:rPr>
      <w:t xml:space="preserve">1095 Budapest, Soroksári út 48. </w:t>
    </w:r>
    <w:r w:rsidRPr="003B5959">
      <w:rPr>
        <w:rFonts w:ascii="Arial" w:hAnsi="Arial" w:cs="Arial"/>
        <w:color w:val="808080" w:themeColor="background1" w:themeShade="80"/>
        <w:sz w:val="20"/>
        <w:szCs w:val="20"/>
      </w:rPr>
      <w:t>I</w:t>
    </w:r>
    <w:r w:rsidRPr="003B5959">
      <w:rPr>
        <w:rFonts w:ascii="Arial" w:hAnsi="Arial" w:cs="Arial"/>
        <w:sz w:val="20"/>
        <w:szCs w:val="20"/>
      </w:rPr>
      <w:t xml:space="preserve"> +36</w:t>
    </w:r>
    <w:r w:rsidR="000160CE">
      <w:rPr>
        <w:rFonts w:ascii="Arial" w:hAnsi="Arial" w:cs="Arial"/>
        <w:sz w:val="20"/>
        <w:szCs w:val="20"/>
      </w:rPr>
      <w:t>-</w:t>
    </w:r>
    <w:r w:rsidRPr="003B5959">
      <w:rPr>
        <w:rFonts w:ascii="Arial" w:hAnsi="Arial" w:cs="Arial"/>
        <w:sz w:val="20"/>
        <w:szCs w:val="20"/>
      </w:rPr>
      <w:t xml:space="preserve">1-612-0308 </w:t>
    </w:r>
    <w:r w:rsidRPr="003B5959">
      <w:rPr>
        <w:rFonts w:ascii="Arial" w:hAnsi="Arial" w:cs="Arial"/>
        <w:color w:val="808080" w:themeColor="background1" w:themeShade="80"/>
        <w:sz w:val="20"/>
        <w:szCs w:val="20"/>
      </w:rPr>
      <w:t>I</w:t>
    </w:r>
    <w:r w:rsidRPr="003B5959">
      <w:rPr>
        <w:rFonts w:ascii="Arial" w:hAnsi="Arial" w:cs="Arial"/>
        <w:sz w:val="20"/>
        <w:szCs w:val="20"/>
      </w:rPr>
      <w:t xml:space="preserve"> info@languagecert.hu </w:t>
    </w:r>
    <w:r w:rsidRPr="003B5959">
      <w:rPr>
        <w:rFonts w:ascii="Arial" w:hAnsi="Arial" w:cs="Arial"/>
        <w:color w:val="808080" w:themeColor="background1" w:themeShade="80"/>
        <w:sz w:val="20"/>
        <w:szCs w:val="20"/>
      </w:rPr>
      <w:t>I</w:t>
    </w:r>
    <w:r w:rsidRPr="003B5959">
      <w:rPr>
        <w:rFonts w:ascii="Arial" w:hAnsi="Arial" w:cs="Arial"/>
        <w:sz w:val="20"/>
        <w:szCs w:val="20"/>
      </w:rPr>
      <w:t xml:space="preserve"> www.languagecert.hu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04" w:rsidRDefault="000E1204" w:rsidP="003B5959">
      <w:pPr>
        <w:spacing w:after="0" w:line="240" w:lineRule="auto"/>
      </w:pPr>
      <w:r>
        <w:separator/>
      </w:r>
    </w:p>
  </w:footnote>
  <w:footnote w:type="continuationSeparator" w:id="0">
    <w:p w:rsidR="000E1204" w:rsidRDefault="000E1204" w:rsidP="003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2"/>
      <w:gridCol w:w="7276"/>
    </w:tblGrid>
    <w:tr w:rsidR="00BC1AA3" w:rsidTr="00896E4B">
      <w:tc>
        <w:tcPr>
          <w:tcW w:w="2376" w:type="dxa"/>
        </w:tcPr>
        <w:p w:rsidR="00BC1AA3" w:rsidRPr="00BC1AA3" w:rsidRDefault="00E04E20">
          <w:pPr>
            <w:pStyle w:val="lfej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>
                <wp:extent cx="1009650" cy="677046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 logo- white backgrou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518" cy="678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BC1AA3" w:rsidRPr="003A36FD" w:rsidRDefault="00BC1AA3" w:rsidP="0047499D">
          <w:pPr>
            <w:pStyle w:val="lfej"/>
            <w:rPr>
              <w:rFonts w:ascii="Arial" w:hAnsi="Arial" w:cs="Arial"/>
              <w:sz w:val="36"/>
              <w:szCs w:val="36"/>
            </w:rPr>
          </w:pPr>
          <w:r w:rsidRPr="003A36FD">
            <w:rPr>
              <w:rFonts w:ascii="Arial" w:hAnsi="Arial" w:cs="Arial"/>
              <w:b/>
              <w:color w:val="808080" w:themeColor="background1" w:themeShade="80"/>
              <w:sz w:val="36"/>
              <w:szCs w:val="36"/>
            </w:rPr>
            <w:t>A nyelvvizsga</w:t>
          </w:r>
          <w:r w:rsidR="009B32B6">
            <w:rPr>
              <w:rFonts w:ascii="Arial" w:hAnsi="Arial" w:cs="Arial"/>
              <w:b/>
              <w:color w:val="808080" w:themeColor="background1" w:themeShade="80"/>
              <w:sz w:val="36"/>
              <w:szCs w:val="36"/>
            </w:rPr>
            <w:t>,</w:t>
          </w:r>
          <w:r w:rsidRPr="003A36FD">
            <w:rPr>
              <w:rFonts w:ascii="Arial" w:hAnsi="Arial" w:cs="Arial"/>
              <w:b/>
              <w:color w:val="808080" w:themeColor="background1" w:themeShade="80"/>
              <w:sz w:val="36"/>
              <w:szCs w:val="36"/>
            </w:rPr>
            <w:t xml:space="preserve"> ami érted van</w:t>
          </w:r>
          <w:r w:rsidR="0047499D">
            <w:rPr>
              <w:rFonts w:ascii="Arial" w:hAnsi="Arial" w:cs="Arial"/>
              <w:b/>
              <w:color w:val="808080" w:themeColor="background1" w:themeShade="80"/>
              <w:sz w:val="36"/>
              <w:szCs w:val="36"/>
            </w:rPr>
            <w:t>!</w:t>
          </w:r>
        </w:p>
      </w:tc>
    </w:tr>
  </w:tbl>
  <w:p w:rsidR="003B5959" w:rsidRDefault="003B5959" w:rsidP="00BC1A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CC7"/>
    <w:multiLevelType w:val="hybridMultilevel"/>
    <w:tmpl w:val="7EF27E1C"/>
    <w:lvl w:ilvl="0" w:tplc="79FC224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4"/>
    <w:rsid w:val="00003196"/>
    <w:rsid w:val="000160CE"/>
    <w:rsid w:val="0008709D"/>
    <w:rsid w:val="000E1204"/>
    <w:rsid w:val="001076D8"/>
    <w:rsid w:val="001E5922"/>
    <w:rsid w:val="00292906"/>
    <w:rsid w:val="002C678D"/>
    <w:rsid w:val="002E3FFA"/>
    <w:rsid w:val="003A36FD"/>
    <w:rsid w:val="003B5959"/>
    <w:rsid w:val="003E795F"/>
    <w:rsid w:val="0047499D"/>
    <w:rsid w:val="004918F4"/>
    <w:rsid w:val="006A4318"/>
    <w:rsid w:val="006F12C5"/>
    <w:rsid w:val="007A05C6"/>
    <w:rsid w:val="00896E4B"/>
    <w:rsid w:val="008B7853"/>
    <w:rsid w:val="0092185D"/>
    <w:rsid w:val="009B32B6"/>
    <w:rsid w:val="00B62839"/>
    <w:rsid w:val="00BC1AA3"/>
    <w:rsid w:val="00C716EE"/>
    <w:rsid w:val="00CB1ABD"/>
    <w:rsid w:val="00D07524"/>
    <w:rsid w:val="00E04E20"/>
    <w:rsid w:val="00EC04D6"/>
    <w:rsid w:val="00EC7AA7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0291"/>
  <w15:docId w15:val="{F3CAAC6A-1B0B-4C31-83F3-75BFBC7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20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959"/>
  </w:style>
  <w:style w:type="paragraph" w:styleId="llb">
    <w:name w:val="footer"/>
    <w:basedOn w:val="Norml"/>
    <w:link w:val="llbChar"/>
    <w:uiPriority w:val="99"/>
    <w:unhideWhenUsed/>
    <w:rsid w:val="003B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959"/>
  </w:style>
  <w:style w:type="character" w:styleId="Hiperhivatkozs">
    <w:name w:val="Hyperlink"/>
    <w:basedOn w:val="Bekezdsalapbettpusa"/>
    <w:uiPriority w:val="99"/>
    <w:unhideWhenUsed/>
    <w:rsid w:val="003B595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C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ugdijbiztositas.tcs.allamkincstar.gov.hu/m/pdf/2018/Nyelvvizsga-djhoz-nyjtott-tmogats-irnti-krele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\Desktop\LanguageCert_fejl&#233;ces_HUv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1F88-C90D-4108-9AAD-CBFB393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LanguageCert_fejléces_HUv4</Template>
  <TotalTime>8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2018-01-04T13:29:00Z</dcterms:created>
  <dcterms:modified xsi:type="dcterms:W3CDTF">2018-01-04T13:38:00Z</dcterms:modified>
</cp:coreProperties>
</file>